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C618" w14:textId="77777777" w:rsidR="008A3C28" w:rsidRDefault="00DB39FD" w:rsidP="00797B6A">
      <w:pPr>
        <w:pStyle w:val="Heading1"/>
      </w:pPr>
      <w:r w:rsidRPr="008A3C28">
        <w:t>Risk assessment template</w:t>
      </w:r>
    </w:p>
    <w:p w14:paraId="4D2A3459" w14:textId="0E440208" w:rsidR="00797B6A" w:rsidRDefault="00797B6A" w:rsidP="00797B6A">
      <w:pPr>
        <w:pStyle w:val="Heading2"/>
      </w:pPr>
      <w:r>
        <w:t xml:space="preserve">Company name: </w:t>
      </w:r>
      <w:r w:rsidR="00DC37C0">
        <w:t>Croydon Rifle &amp; Pistol Club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DC37C0">
        <w:t>N. Collyer</w:t>
      </w:r>
    </w:p>
    <w:p w14:paraId="6046E2BF" w14:textId="5E690D4E" w:rsidR="00DC37C0" w:rsidRDefault="00797B6A" w:rsidP="00797B6A">
      <w:pPr>
        <w:pStyle w:val="Heading2"/>
      </w:pPr>
      <w:r>
        <w:t xml:space="preserve">Date of next review: </w:t>
      </w:r>
      <w:r w:rsidR="006440DC">
        <w:t>28/</w:t>
      </w:r>
      <w:r w:rsidR="00522642">
        <w:t>6</w:t>
      </w:r>
      <w:r w:rsidR="006440DC">
        <w:t>/21</w:t>
      </w:r>
      <w:r w:rsidR="00B200FE">
        <w:tab/>
      </w:r>
      <w:r w:rsidR="00B200FE">
        <w:tab/>
      </w:r>
      <w:r w:rsidR="001B348B">
        <w:tab/>
      </w:r>
      <w:r>
        <w:t xml:space="preserve">Date </w:t>
      </w:r>
      <w:r w:rsidR="00522642">
        <w:t>re-</w:t>
      </w:r>
      <w:r>
        <w:t xml:space="preserve">assessment was carried out: </w:t>
      </w:r>
      <w:r w:rsidR="00522642">
        <w:t>7/5/21</w:t>
      </w:r>
    </w:p>
    <w:p w14:paraId="64CCFBA9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1"/>
        <w:gridCol w:w="2047"/>
        <w:gridCol w:w="2241"/>
        <w:gridCol w:w="2942"/>
        <w:gridCol w:w="1931"/>
        <w:gridCol w:w="2063"/>
        <w:gridCol w:w="1127"/>
      </w:tblGrid>
      <w:tr w:rsidR="00161A69" w14:paraId="303DB535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26DF770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65E74D2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758858D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0AC5115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4537EDEF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0DAFB8CD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2951552F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161A69" w14:paraId="55F0570A" w14:textId="77777777" w:rsidTr="009874A9">
        <w:tc>
          <w:tcPr>
            <w:tcW w:w="2269" w:type="dxa"/>
          </w:tcPr>
          <w:p w14:paraId="116F13F8" w14:textId="323DA3FB" w:rsidR="00797B6A" w:rsidRDefault="00161A69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DC37C0">
              <w:rPr>
                <w:b/>
              </w:rPr>
              <w:t>Infection by the COVID</w:t>
            </w:r>
            <w:r w:rsidR="006440DC">
              <w:rPr>
                <w:b/>
              </w:rPr>
              <w:t xml:space="preserve"> 19</w:t>
            </w:r>
            <w:r w:rsidR="00DC37C0">
              <w:rPr>
                <w:b/>
              </w:rPr>
              <w:t xml:space="preserve"> </w:t>
            </w:r>
            <w:r>
              <w:rPr>
                <w:b/>
              </w:rPr>
              <w:t xml:space="preserve">virus and/or other </w:t>
            </w:r>
            <w:r w:rsidRPr="00161A69">
              <w:rPr>
                <w:b/>
                <w:bCs/>
              </w:rPr>
              <w:t>respiratory infection</w:t>
            </w:r>
            <w:r>
              <w:rPr>
                <w:b/>
                <w:bCs/>
              </w:rPr>
              <w:t>(s)</w:t>
            </w:r>
          </w:p>
          <w:p w14:paraId="44D73DD8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2922E245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0B955F03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257054E6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7CD97FC7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30A98C24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7B0F6015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6F83023A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6A7BFD74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5D4B7DBD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5513F6B2" w14:textId="77777777" w:rsidR="006440DC" w:rsidRDefault="006440DC" w:rsidP="00B200FE">
            <w:pPr>
              <w:pStyle w:val="NoSpacing"/>
              <w:rPr>
                <w:b/>
              </w:rPr>
            </w:pPr>
          </w:p>
          <w:p w14:paraId="08BDC564" w14:textId="77777777" w:rsidR="00161A69" w:rsidRDefault="00161A69" w:rsidP="00161A6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Potential Infection by the COVID 19 virus and/or other </w:t>
            </w:r>
            <w:r w:rsidRPr="00161A69">
              <w:rPr>
                <w:b/>
                <w:bCs/>
              </w:rPr>
              <w:t>respiratory infection</w:t>
            </w:r>
            <w:r>
              <w:rPr>
                <w:b/>
                <w:bCs/>
              </w:rPr>
              <w:t>(s)</w:t>
            </w:r>
          </w:p>
          <w:p w14:paraId="4A5D7085" w14:textId="58520CC8" w:rsidR="006440DC" w:rsidRPr="00FB1671" w:rsidRDefault="006440DC" w:rsidP="00B200F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1FE492A8" w14:textId="77777777" w:rsidR="00797B6A" w:rsidRDefault="00DC37C0" w:rsidP="00257A62">
            <w:pPr>
              <w:pStyle w:val="NoSpacing"/>
            </w:pPr>
            <w:r>
              <w:lastRenderedPageBreak/>
              <w:t xml:space="preserve">All members who attend the ranges and might be exposed </w:t>
            </w:r>
            <w:r w:rsidR="00FB2847">
              <w:t>to someone</w:t>
            </w:r>
            <w:r>
              <w:t xml:space="preserve"> carrying the virus or </w:t>
            </w:r>
            <w:r w:rsidR="00FB2847">
              <w:t xml:space="preserve">who </w:t>
            </w:r>
            <w:r w:rsidR="000B5889">
              <w:t>are</w:t>
            </w:r>
            <w:r w:rsidR="00FB2847">
              <w:t xml:space="preserve"> showing </w:t>
            </w:r>
            <w:r>
              <w:t>symptoms of the virus.</w:t>
            </w:r>
          </w:p>
          <w:p w14:paraId="50DBDDF5" w14:textId="77777777" w:rsidR="006440DC" w:rsidRDefault="006440DC" w:rsidP="00257A62">
            <w:pPr>
              <w:pStyle w:val="NoSpacing"/>
            </w:pPr>
          </w:p>
          <w:p w14:paraId="08DC6AB5" w14:textId="77777777" w:rsidR="006440DC" w:rsidRDefault="006440DC" w:rsidP="00257A62">
            <w:pPr>
              <w:pStyle w:val="NoSpacing"/>
            </w:pPr>
          </w:p>
          <w:p w14:paraId="24EEC41A" w14:textId="77777777" w:rsidR="006440DC" w:rsidRDefault="006440DC" w:rsidP="00257A62">
            <w:pPr>
              <w:pStyle w:val="NoSpacing"/>
            </w:pPr>
          </w:p>
          <w:p w14:paraId="6C4904FE" w14:textId="77777777" w:rsidR="006440DC" w:rsidRDefault="006440DC" w:rsidP="00257A62">
            <w:pPr>
              <w:pStyle w:val="NoSpacing"/>
            </w:pPr>
          </w:p>
          <w:p w14:paraId="7AD28860" w14:textId="77777777" w:rsidR="006440DC" w:rsidRDefault="006440DC" w:rsidP="00257A62">
            <w:pPr>
              <w:pStyle w:val="NoSpacing"/>
            </w:pPr>
          </w:p>
          <w:p w14:paraId="573654F2" w14:textId="77777777" w:rsidR="006440DC" w:rsidRDefault="006440DC" w:rsidP="00257A62">
            <w:pPr>
              <w:pStyle w:val="NoSpacing"/>
            </w:pPr>
          </w:p>
          <w:p w14:paraId="07CD3CDC" w14:textId="77777777" w:rsidR="006440DC" w:rsidRDefault="006440DC" w:rsidP="00257A62">
            <w:pPr>
              <w:pStyle w:val="NoSpacing"/>
            </w:pPr>
          </w:p>
          <w:p w14:paraId="5C17C4B2" w14:textId="77777777" w:rsidR="006440DC" w:rsidRDefault="006440DC" w:rsidP="006440DC">
            <w:pPr>
              <w:pStyle w:val="NoSpacing"/>
            </w:pPr>
            <w:r>
              <w:lastRenderedPageBreak/>
              <w:t>All members who attend the ranges and might be exposed to someone carrying the virus or who are showing symptoms of the virus.</w:t>
            </w:r>
          </w:p>
          <w:p w14:paraId="7DB275FB" w14:textId="097B5926" w:rsidR="006440DC" w:rsidRPr="009874A9" w:rsidRDefault="006440DC" w:rsidP="00257A62">
            <w:pPr>
              <w:pStyle w:val="NoSpacing"/>
            </w:pPr>
          </w:p>
        </w:tc>
        <w:tc>
          <w:tcPr>
            <w:tcW w:w="2268" w:type="dxa"/>
          </w:tcPr>
          <w:p w14:paraId="5169622B" w14:textId="77777777" w:rsidR="00797B6A" w:rsidRDefault="00E3101E" w:rsidP="00257A62">
            <w:pPr>
              <w:pStyle w:val="NoSpacing"/>
            </w:pPr>
            <w:r>
              <w:lastRenderedPageBreak/>
              <w:t xml:space="preserve">Croydon Rifle &amp; Pistol Club </w:t>
            </w:r>
            <w:r w:rsidR="00DC37C0">
              <w:t>Range</w:t>
            </w:r>
            <w:r>
              <w:t>s</w:t>
            </w:r>
            <w:r w:rsidR="00DC37C0">
              <w:t xml:space="preserve"> ha</w:t>
            </w:r>
            <w:r>
              <w:t>ve</w:t>
            </w:r>
            <w:r w:rsidR="00DC37C0">
              <w:t xml:space="preserve"> been closed</w:t>
            </w:r>
            <w:r w:rsidR="002B2CF7">
              <w:t xml:space="preserve"> to all</w:t>
            </w:r>
            <w:r w:rsidR="00DC37C0">
              <w:t>.</w:t>
            </w:r>
          </w:p>
          <w:p w14:paraId="26BF2181" w14:textId="77777777" w:rsidR="006440DC" w:rsidRDefault="006440DC" w:rsidP="00257A62">
            <w:pPr>
              <w:pStyle w:val="NoSpacing"/>
            </w:pPr>
          </w:p>
          <w:p w14:paraId="6131C00C" w14:textId="77777777" w:rsidR="006440DC" w:rsidRDefault="006440DC" w:rsidP="00257A62">
            <w:pPr>
              <w:pStyle w:val="NoSpacing"/>
            </w:pPr>
          </w:p>
          <w:p w14:paraId="684A73A5" w14:textId="77777777" w:rsidR="006440DC" w:rsidRDefault="006440DC" w:rsidP="00257A62">
            <w:pPr>
              <w:pStyle w:val="NoSpacing"/>
            </w:pPr>
          </w:p>
          <w:p w14:paraId="335D2C8D" w14:textId="77777777" w:rsidR="006440DC" w:rsidRDefault="006440DC" w:rsidP="00257A62">
            <w:pPr>
              <w:pStyle w:val="NoSpacing"/>
            </w:pPr>
          </w:p>
          <w:p w14:paraId="72A07A3E" w14:textId="77777777" w:rsidR="006440DC" w:rsidRDefault="006440DC" w:rsidP="00257A62">
            <w:pPr>
              <w:pStyle w:val="NoSpacing"/>
            </w:pPr>
          </w:p>
          <w:p w14:paraId="3E0DC2D2" w14:textId="77777777" w:rsidR="006440DC" w:rsidRDefault="006440DC" w:rsidP="00257A62">
            <w:pPr>
              <w:pStyle w:val="NoSpacing"/>
            </w:pPr>
          </w:p>
          <w:p w14:paraId="2F392A53" w14:textId="77777777" w:rsidR="006440DC" w:rsidRDefault="006440DC" w:rsidP="00257A62">
            <w:pPr>
              <w:pStyle w:val="NoSpacing"/>
            </w:pPr>
          </w:p>
          <w:p w14:paraId="4DE0B1B3" w14:textId="77777777" w:rsidR="006440DC" w:rsidRDefault="006440DC" w:rsidP="00257A62">
            <w:pPr>
              <w:pStyle w:val="NoSpacing"/>
            </w:pPr>
          </w:p>
          <w:p w14:paraId="76034B1D" w14:textId="77777777" w:rsidR="006440DC" w:rsidRDefault="006440DC" w:rsidP="00257A62">
            <w:pPr>
              <w:pStyle w:val="NoSpacing"/>
            </w:pPr>
          </w:p>
          <w:p w14:paraId="10DC8F94" w14:textId="77777777" w:rsidR="006440DC" w:rsidRDefault="006440DC" w:rsidP="00257A62">
            <w:pPr>
              <w:pStyle w:val="NoSpacing"/>
            </w:pPr>
          </w:p>
          <w:p w14:paraId="68B616E2" w14:textId="77777777" w:rsidR="006440DC" w:rsidRDefault="006440DC" w:rsidP="00257A62">
            <w:pPr>
              <w:pStyle w:val="NoSpacing"/>
            </w:pPr>
          </w:p>
          <w:p w14:paraId="7B041F26" w14:textId="77777777" w:rsidR="006440DC" w:rsidRDefault="006440DC" w:rsidP="00257A62">
            <w:pPr>
              <w:pStyle w:val="NoSpacing"/>
            </w:pPr>
          </w:p>
          <w:p w14:paraId="5FF3AB30" w14:textId="2158B788" w:rsidR="006440DC" w:rsidRDefault="006440DC" w:rsidP="006440DC">
            <w:pPr>
              <w:pStyle w:val="NoSpacing"/>
            </w:pPr>
            <w:r>
              <w:lastRenderedPageBreak/>
              <w:t>Croydon Rifle &amp; Pistol Club Ranges have been closed to all.</w:t>
            </w:r>
          </w:p>
          <w:p w14:paraId="63859C65" w14:textId="17CDAD2E" w:rsidR="009F4126" w:rsidRDefault="009F4126" w:rsidP="006440DC">
            <w:pPr>
              <w:pStyle w:val="NoSpacing"/>
            </w:pPr>
          </w:p>
          <w:p w14:paraId="4879730F" w14:textId="763FECE0" w:rsidR="009F4126" w:rsidRDefault="009F4126" w:rsidP="006440DC">
            <w:pPr>
              <w:pStyle w:val="NoSpacing"/>
            </w:pPr>
          </w:p>
          <w:p w14:paraId="0D6F32D5" w14:textId="7DFDC6C1" w:rsidR="009F4126" w:rsidRDefault="009F4126" w:rsidP="006440DC">
            <w:pPr>
              <w:pStyle w:val="NoSpacing"/>
            </w:pPr>
          </w:p>
          <w:p w14:paraId="0BBECEDB" w14:textId="32125B09" w:rsidR="009F4126" w:rsidRDefault="009F4126" w:rsidP="006440DC">
            <w:pPr>
              <w:pStyle w:val="NoSpacing"/>
            </w:pPr>
          </w:p>
          <w:p w14:paraId="053B39F2" w14:textId="4C2AABF1" w:rsidR="009F4126" w:rsidRDefault="009F4126" w:rsidP="006440DC">
            <w:pPr>
              <w:pStyle w:val="NoSpacing"/>
            </w:pPr>
          </w:p>
          <w:p w14:paraId="1C130AC7" w14:textId="2191400C" w:rsidR="009F4126" w:rsidRDefault="009F4126" w:rsidP="006440DC">
            <w:pPr>
              <w:pStyle w:val="NoSpacing"/>
            </w:pPr>
          </w:p>
          <w:p w14:paraId="5C52D856" w14:textId="71423C1F" w:rsidR="009F4126" w:rsidRDefault="009F4126" w:rsidP="006440DC">
            <w:pPr>
              <w:pStyle w:val="NoSpacing"/>
            </w:pPr>
          </w:p>
          <w:p w14:paraId="15096C26" w14:textId="77777777" w:rsidR="009F4126" w:rsidRDefault="009F4126" w:rsidP="006440DC">
            <w:pPr>
              <w:pStyle w:val="NoSpacing"/>
            </w:pPr>
          </w:p>
          <w:p w14:paraId="07F2D5D2" w14:textId="77777777" w:rsidR="006440DC" w:rsidRDefault="006440DC" w:rsidP="00257A62">
            <w:pPr>
              <w:pStyle w:val="NoSpacing"/>
            </w:pPr>
          </w:p>
          <w:p w14:paraId="76E13FA0" w14:textId="77777777" w:rsidR="009F4126" w:rsidRDefault="009F4126" w:rsidP="00257A62">
            <w:pPr>
              <w:pStyle w:val="NoSpacing"/>
            </w:pPr>
          </w:p>
          <w:p w14:paraId="1580AE08" w14:textId="77777777" w:rsidR="009F4126" w:rsidRDefault="009F4126" w:rsidP="00257A62">
            <w:pPr>
              <w:pStyle w:val="NoSpacing"/>
            </w:pPr>
          </w:p>
          <w:p w14:paraId="33775106" w14:textId="77777777" w:rsidR="009F4126" w:rsidRDefault="009F4126" w:rsidP="00257A62">
            <w:pPr>
              <w:pStyle w:val="NoSpacing"/>
            </w:pPr>
          </w:p>
          <w:p w14:paraId="68A043A2" w14:textId="77777777" w:rsidR="009F4126" w:rsidRDefault="009F4126" w:rsidP="00257A62">
            <w:pPr>
              <w:pStyle w:val="NoSpacing"/>
            </w:pPr>
          </w:p>
          <w:p w14:paraId="70619F71" w14:textId="77777777" w:rsidR="009F4126" w:rsidRDefault="009F4126" w:rsidP="00257A62">
            <w:pPr>
              <w:pStyle w:val="NoSpacing"/>
            </w:pPr>
          </w:p>
          <w:p w14:paraId="552328AD" w14:textId="77777777" w:rsidR="009F4126" w:rsidRDefault="009F4126" w:rsidP="00257A62">
            <w:pPr>
              <w:pStyle w:val="NoSpacing"/>
            </w:pPr>
          </w:p>
          <w:p w14:paraId="5D76169C" w14:textId="77777777" w:rsidR="009F4126" w:rsidRDefault="009F4126" w:rsidP="00257A62">
            <w:pPr>
              <w:pStyle w:val="NoSpacing"/>
            </w:pPr>
          </w:p>
          <w:p w14:paraId="546FED84" w14:textId="77777777" w:rsidR="009F4126" w:rsidRDefault="009F4126" w:rsidP="00257A62">
            <w:pPr>
              <w:pStyle w:val="NoSpacing"/>
            </w:pPr>
          </w:p>
          <w:p w14:paraId="1063BCCC" w14:textId="77777777" w:rsidR="009F4126" w:rsidRDefault="009F4126" w:rsidP="00257A62">
            <w:pPr>
              <w:pStyle w:val="NoSpacing"/>
            </w:pPr>
          </w:p>
          <w:p w14:paraId="2D3096C4" w14:textId="77777777" w:rsidR="009F4126" w:rsidRDefault="009F4126" w:rsidP="00257A62">
            <w:pPr>
              <w:pStyle w:val="NoSpacing"/>
            </w:pPr>
          </w:p>
          <w:p w14:paraId="42650BF4" w14:textId="3C14A090" w:rsidR="009F4126" w:rsidRPr="009874A9" w:rsidRDefault="009F4126" w:rsidP="009F4126">
            <w:pPr>
              <w:pStyle w:val="NoSpacing"/>
            </w:pPr>
          </w:p>
        </w:tc>
        <w:tc>
          <w:tcPr>
            <w:tcW w:w="2977" w:type="dxa"/>
          </w:tcPr>
          <w:p w14:paraId="4029477A" w14:textId="37CC20AE" w:rsidR="009F4126" w:rsidRDefault="009F4126" w:rsidP="00257A62">
            <w:pPr>
              <w:pStyle w:val="NoSpacing"/>
            </w:pPr>
            <w:r>
              <w:lastRenderedPageBreak/>
              <w:t xml:space="preserve">Only </w:t>
            </w:r>
            <w:r w:rsidR="00D405FA">
              <w:t>F</w:t>
            </w:r>
            <w:r>
              <w:t xml:space="preserve">ull </w:t>
            </w:r>
            <w:r w:rsidR="00D405FA">
              <w:t>M</w:t>
            </w:r>
            <w:r>
              <w:t>embers who are showing no signs of any respiratory infection are to allowed access to CR&amp;PC Range.</w:t>
            </w:r>
          </w:p>
          <w:p w14:paraId="6778AD1B" w14:textId="77777777" w:rsidR="009F4126" w:rsidRDefault="009F4126" w:rsidP="00257A62">
            <w:pPr>
              <w:pStyle w:val="NoSpacing"/>
            </w:pPr>
          </w:p>
          <w:p w14:paraId="44370645" w14:textId="0AA7EE96" w:rsidR="00DC37C0" w:rsidRDefault="00DC37C0" w:rsidP="00257A62">
            <w:pPr>
              <w:pStyle w:val="NoSpacing"/>
            </w:pPr>
            <w:r>
              <w:t>Only Full Members are to use the Range.</w:t>
            </w:r>
          </w:p>
          <w:p w14:paraId="75D68D85" w14:textId="77777777" w:rsidR="00DC37C0" w:rsidRDefault="00DC37C0" w:rsidP="00257A62">
            <w:pPr>
              <w:pStyle w:val="NoSpacing"/>
            </w:pPr>
          </w:p>
          <w:p w14:paraId="762CFFC1" w14:textId="1800ADCB" w:rsidR="00DC37C0" w:rsidRDefault="00DC37C0" w:rsidP="00DC37C0">
            <w:pPr>
              <w:pStyle w:val="NoSpacing"/>
            </w:pPr>
            <w:r>
              <w:t xml:space="preserve">One person at a time to enter the club house </w:t>
            </w:r>
            <w:r w:rsidR="00696791">
              <w:t xml:space="preserve">(via the </w:t>
            </w:r>
            <w:r w:rsidR="006440DC">
              <w:t>veranda</w:t>
            </w:r>
            <w:r w:rsidR="00696791">
              <w:t xml:space="preserve">) </w:t>
            </w:r>
            <w:r>
              <w:t xml:space="preserve">and exit via </w:t>
            </w:r>
            <w:r w:rsidR="00696791">
              <w:t>the</w:t>
            </w:r>
            <w:r>
              <w:t xml:space="preserve"> separate door</w:t>
            </w:r>
            <w:r w:rsidR="00696791">
              <w:t xml:space="preserve"> (to the car park)</w:t>
            </w:r>
            <w:r>
              <w:t>.</w:t>
            </w:r>
          </w:p>
          <w:p w14:paraId="6D18034F" w14:textId="77777777" w:rsidR="009F4126" w:rsidRDefault="009F4126" w:rsidP="00DC37C0">
            <w:pPr>
              <w:pStyle w:val="NoSpacing"/>
            </w:pPr>
          </w:p>
          <w:p w14:paraId="142698B4" w14:textId="77777777" w:rsidR="00696791" w:rsidRDefault="00696791" w:rsidP="00DC37C0">
            <w:pPr>
              <w:pStyle w:val="NoSpacing"/>
            </w:pPr>
          </w:p>
          <w:p w14:paraId="18342154" w14:textId="77777777" w:rsidR="00696791" w:rsidRDefault="00696791" w:rsidP="00DC37C0">
            <w:pPr>
              <w:pStyle w:val="NoSpacing"/>
            </w:pPr>
            <w:r>
              <w:lastRenderedPageBreak/>
              <w:t>All FAC holders to sign in and declare to RO which range they wish to shoot on.</w:t>
            </w:r>
          </w:p>
          <w:p w14:paraId="50247436" w14:textId="77777777" w:rsidR="00696791" w:rsidRDefault="00696791" w:rsidP="00DC37C0">
            <w:pPr>
              <w:pStyle w:val="NoSpacing"/>
            </w:pPr>
          </w:p>
          <w:p w14:paraId="3F41B2E3" w14:textId="73642DBF" w:rsidR="00696791" w:rsidRDefault="00696791" w:rsidP="00DC37C0">
            <w:pPr>
              <w:pStyle w:val="NoSpacing"/>
            </w:pPr>
            <w:r>
              <w:t xml:space="preserve">RO will state when they can commence shooting and if required a time to vacate the shooting range. </w:t>
            </w:r>
          </w:p>
          <w:p w14:paraId="3292FA2E" w14:textId="77777777" w:rsidR="00696791" w:rsidRDefault="00696791" w:rsidP="00DC37C0">
            <w:pPr>
              <w:pStyle w:val="NoSpacing"/>
            </w:pPr>
          </w:p>
          <w:p w14:paraId="50FAB3B9" w14:textId="4AFCB343" w:rsidR="00DC37C0" w:rsidRDefault="00696791" w:rsidP="00DC37C0">
            <w:pPr>
              <w:pStyle w:val="NoSpacing"/>
            </w:pPr>
            <w:r>
              <w:t>Only Amm</w:t>
            </w:r>
            <w:r w:rsidR="00B95926">
              <w:t>unition</w:t>
            </w:r>
            <w:r>
              <w:t xml:space="preserve"> and targets will be for sale. No drinks or food to be prepared, eaten or sold in Club house.</w:t>
            </w:r>
          </w:p>
          <w:p w14:paraId="4D3F0B14" w14:textId="653BE51B" w:rsidR="00696791" w:rsidRDefault="00696791" w:rsidP="00DC37C0">
            <w:pPr>
              <w:pStyle w:val="NoSpacing"/>
            </w:pPr>
          </w:p>
          <w:p w14:paraId="39886D87" w14:textId="255296B2" w:rsidR="00797B6A" w:rsidRPr="009874A9" w:rsidRDefault="008179D9" w:rsidP="009B514D">
            <w:pPr>
              <w:pStyle w:val="NoSpacing"/>
            </w:pPr>
            <w:r>
              <w:t>The B</w:t>
            </w:r>
            <w:r w:rsidR="00696791">
              <w:t xml:space="preserve">ack Room of the Club House </w:t>
            </w:r>
            <w:r>
              <w:t xml:space="preserve">is </w:t>
            </w:r>
            <w:r w:rsidR="00696791">
              <w:t>to be opened up via the rear fire exit door to enable Prone Shooters to “kit Up” on Tuesday and Saturday.</w:t>
            </w:r>
          </w:p>
        </w:tc>
        <w:tc>
          <w:tcPr>
            <w:tcW w:w="1943" w:type="dxa"/>
          </w:tcPr>
          <w:p w14:paraId="4392FE2E" w14:textId="0BA5E30A" w:rsidR="009F4126" w:rsidRDefault="009B514D" w:rsidP="00257A62">
            <w:pPr>
              <w:pStyle w:val="NoSpacing"/>
            </w:pPr>
            <w:r>
              <w:lastRenderedPageBreak/>
              <w:t>Self-assessment</w:t>
            </w:r>
          </w:p>
          <w:p w14:paraId="740CF6EE" w14:textId="77777777" w:rsidR="009F4126" w:rsidRDefault="009F4126" w:rsidP="00257A62">
            <w:pPr>
              <w:pStyle w:val="NoSpacing"/>
            </w:pPr>
          </w:p>
          <w:p w14:paraId="6AE76106" w14:textId="77777777" w:rsidR="009F4126" w:rsidRDefault="009F4126" w:rsidP="00257A62">
            <w:pPr>
              <w:pStyle w:val="NoSpacing"/>
            </w:pPr>
          </w:p>
          <w:p w14:paraId="207A5997" w14:textId="77777777" w:rsidR="009F4126" w:rsidRDefault="009F4126" w:rsidP="00257A62">
            <w:pPr>
              <w:pStyle w:val="NoSpacing"/>
            </w:pPr>
          </w:p>
          <w:p w14:paraId="72007E78" w14:textId="77777777" w:rsidR="009F4126" w:rsidRDefault="009F4126" w:rsidP="00257A62">
            <w:pPr>
              <w:pStyle w:val="NoSpacing"/>
            </w:pPr>
          </w:p>
          <w:p w14:paraId="4575AA4F" w14:textId="77777777" w:rsidR="009F4126" w:rsidRDefault="009F4126" w:rsidP="00257A62">
            <w:pPr>
              <w:pStyle w:val="NoSpacing"/>
            </w:pPr>
          </w:p>
          <w:p w14:paraId="79B73C32" w14:textId="285AFBAB" w:rsidR="00797B6A" w:rsidRDefault="00DC37C0" w:rsidP="00257A62">
            <w:pPr>
              <w:pStyle w:val="NoSpacing"/>
            </w:pPr>
            <w:r>
              <w:t>Authorised duty Range Officers</w:t>
            </w:r>
          </w:p>
          <w:p w14:paraId="165701E6" w14:textId="77777777" w:rsidR="006440DC" w:rsidRDefault="006440DC" w:rsidP="00257A62">
            <w:pPr>
              <w:pStyle w:val="NoSpacing"/>
            </w:pPr>
          </w:p>
          <w:p w14:paraId="08B6D496" w14:textId="77777777" w:rsidR="006440DC" w:rsidRDefault="006440DC" w:rsidP="00257A62">
            <w:pPr>
              <w:pStyle w:val="NoSpacing"/>
            </w:pPr>
            <w:r>
              <w:t>Authorised duty Range Officers</w:t>
            </w:r>
          </w:p>
          <w:p w14:paraId="2CAF6BA9" w14:textId="77777777" w:rsidR="006440DC" w:rsidRDefault="006440DC" w:rsidP="00257A62">
            <w:pPr>
              <w:pStyle w:val="NoSpacing"/>
            </w:pPr>
          </w:p>
          <w:p w14:paraId="0AF83E0A" w14:textId="77777777" w:rsidR="006440DC" w:rsidRDefault="006440DC" w:rsidP="00257A62">
            <w:pPr>
              <w:pStyle w:val="NoSpacing"/>
            </w:pPr>
          </w:p>
          <w:p w14:paraId="2F6BD97E" w14:textId="77777777" w:rsidR="006440DC" w:rsidRDefault="006440DC" w:rsidP="00257A62">
            <w:pPr>
              <w:pStyle w:val="NoSpacing"/>
            </w:pPr>
          </w:p>
          <w:p w14:paraId="6A980800" w14:textId="77777777" w:rsidR="006440DC" w:rsidRDefault="006440DC" w:rsidP="00257A62">
            <w:pPr>
              <w:pStyle w:val="NoSpacing"/>
            </w:pPr>
          </w:p>
          <w:p w14:paraId="4024BE99" w14:textId="77777777" w:rsidR="009F4126" w:rsidRDefault="009F4126" w:rsidP="00257A62">
            <w:pPr>
              <w:pStyle w:val="NoSpacing"/>
            </w:pPr>
          </w:p>
          <w:p w14:paraId="5800F293" w14:textId="7101AF70" w:rsidR="006440DC" w:rsidRDefault="00B95926" w:rsidP="00257A62">
            <w:pPr>
              <w:pStyle w:val="NoSpacing"/>
            </w:pPr>
            <w:r>
              <w:lastRenderedPageBreak/>
              <w:t>Members &amp; a</w:t>
            </w:r>
            <w:r w:rsidR="006440DC">
              <w:t>uthorised duty Range Officers</w:t>
            </w:r>
          </w:p>
          <w:p w14:paraId="011F1234" w14:textId="77777777" w:rsidR="006440DC" w:rsidRDefault="006440DC" w:rsidP="00257A62">
            <w:pPr>
              <w:pStyle w:val="NoSpacing"/>
            </w:pPr>
          </w:p>
          <w:p w14:paraId="3B90F417" w14:textId="77777777" w:rsidR="006440DC" w:rsidRDefault="006440DC" w:rsidP="00257A62">
            <w:pPr>
              <w:pStyle w:val="NoSpacing"/>
            </w:pPr>
          </w:p>
          <w:p w14:paraId="77912514" w14:textId="77777777" w:rsidR="006440DC" w:rsidRDefault="006440DC" w:rsidP="00257A62">
            <w:pPr>
              <w:pStyle w:val="NoSpacing"/>
            </w:pPr>
            <w:r>
              <w:t>Authorised duty Range Officers</w:t>
            </w:r>
          </w:p>
          <w:p w14:paraId="734EE5ED" w14:textId="77777777" w:rsidR="006440DC" w:rsidRDefault="006440DC" w:rsidP="00257A62">
            <w:pPr>
              <w:pStyle w:val="NoSpacing"/>
            </w:pPr>
          </w:p>
          <w:p w14:paraId="53643082" w14:textId="77777777" w:rsidR="006440DC" w:rsidRDefault="006440DC" w:rsidP="00257A62">
            <w:pPr>
              <w:pStyle w:val="NoSpacing"/>
            </w:pPr>
          </w:p>
          <w:p w14:paraId="045D8527" w14:textId="77777777" w:rsidR="006440DC" w:rsidRDefault="006440DC" w:rsidP="00257A62">
            <w:pPr>
              <w:pStyle w:val="NoSpacing"/>
            </w:pPr>
          </w:p>
          <w:p w14:paraId="60A0EE1D" w14:textId="77777777" w:rsidR="006440DC" w:rsidRDefault="006440DC" w:rsidP="00257A62">
            <w:pPr>
              <w:pStyle w:val="NoSpacing"/>
            </w:pPr>
            <w:r>
              <w:t>Authorised duty Range Officers or committee members</w:t>
            </w:r>
          </w:p>
          <w:p w14:paraId="42CDC363" w14:textId="77777777" w:rsidR="006440DC" w:rsidRDefault="006440DC" w:rsidP="00257A62">
            <w:pPr>
              <w:pStyle w:val="NoSpacing"/>
            </w:pPr>
          </w:p>
          <w:p w14:paraId="5641F014" w14:textId="77777777" w:rsidR="00B95926" w:rsidRDefault="00B95926" w:rsidP="00257A62">
            <w:pPr>
              <w:pStyle w:val="NoSpacing"/>
            </w:pPr>
          </w:p>
          <w:p w14:paraId="1A3D48FA" w14:textId="5B75EE40" w:rsidR="006440DC" w:rsidRDefault="006440DC" w:rsidP="00257A62">
            <w:pPr>
              <w:pStyle w:val="NoSpacing"/>
            </w:pPr>
            <w:r>
              <w:t>Authorised duty Range Officers</w:t>
            </w:r>
          </w:p>
          <w:p w14:paraId="7EE71E5F" w14:textId="77777777" w:rsidR="006440DC" w:rsidRDefault="006440DC" w:rsidP="00257A62">
            <w:pPr>
              <w:pStyle w:val="NoSpacing"/>
            </w:pPr>
          </w:p>
          <w:p w14:paraId="26ED6881" w14:textId="77777777" w:rsidR="006440DC" w:rsidRDefault="006440DC" w:rsidP="00257A62">
            <w:pPr>
              <w:pStyle w:val="NoSpacing"/>
            </w:pPr>
          </w:p>
          <w:p w14:paraId="2ACCC9B6" w14:textId="77777777" w:rsidR="006440DC" w:rsidRDefault="006440DC" w:rsidP="00257A62">
            <w:pPr>
              <w:pStyle w:val="NoSpacing"/>
            </w:pPr>
          </w:p>
          <w:p w14:paraId="41DE9E5F" w14:textId="2AD7CA12" w:rsidR="006440DC" w:rsidRPr="009874A9" w:rsidRDefault="006440DC" w:rsidP="009B514D">
            <w:pPr>
              <w:pStyle w:val="NoSpacing"/>
            </w:pPr>
          </w:p>
        </w:tc>
        <w:tc>
          <w:tcPr>
            <w:tcW w:w="2086" w:type="dxa"/>
          </w:tcPr>
          <w:p w14:paraId="23995C0F" w14:textId="24C76893" w:rsidR="00797B6A" w:rsidRDefault="00DC37C0" w:rsidP="00257A62">
            <w:pPr>
              <w:pStyle w:val="NoSpacing"/>
            </w:pPr>
            <w:r>
              <w:lastRenderedPageBreak/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  <w:r w:rsidR="00747563">
              <w:t xml:space="preserve"> 2020</w:t>
            </w:r>
          </w:p>
          <w:p w14:paraId="77C2BD0F" w14:textId="77777777" w:rsidR="009F4126" w:rsidRDefault="009F4126" w:rsidP="00257A62">
            <w:pPr>
              <w:pStyle w:val="NoSpacing"/>
            </w:pPr>
          </w:p>
          <w:p w14:paraId="03D51C48" w14:textId="77777777" w:rsidR="009F4126" w:rsidRDefault="009F4126" w:rsidP="00257A62">
            <w:pPr>
              <w:pStyle w:val="NoSpacing"/>
            </w:pPr>
          </w:p>
          <w:p w14:paraId="29B0AF3E" w14:textId="77777777" w:rsidR="009F4126" w:rsidRDefault="009F4126" w:rsidP="00257A62">
            <w:pPr>
              <w:pStyle w:val="NoSpacing"/>
            </w:pPr>
          </w:p>
          <w:p w14:paraId="77B82FFB" w14:textId="77777777" w:rsidR="009F4126" w:rsidRDefault="009F4126" w:rsidP="00257A62">
            <w:pPr>
              <w:pStyle w:val="NoSpacing"/>
            </w:pPr>
          </w:p>
          <w:p w14:paraId="0C5309BF" w14:textId="77777777" w:rsidR="009F4126" w:rsidRDefault="009F4126" w:rsidP="00257A62">
            <w:pPr>
              <w:pStyle w:val="NoSpacing"/>
            </w:pPr>
          </w:p>
          <w:p w14:paraId="4312FB00" w14:textId="77777777" w:rsidR="00747563" w:rsidRDefault="00747563" w:rsidP="00747563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 2020</w:t>
            </w:r>
          </w:p>
          <w:p w14:paraId="507B2531" w14:textId="77777777" w:rsidR="009F4126" w:rsidRDefault="009F4126" w:rsidP="00257A62">
            <w:pPr>
              <w:pStyle w:val="NoSpacing"/>
            </w:pPr>
          </w:p>
          <w:p w14:paraId="2A545620" w14:textId="77777777" w:rsidR="009F4126" w:rsidRDefault="009F4126" w:rsidP="00257A62">
            <w:pPr>
              <w:pStyle w:val="NoSpacing"/>
            </w:pPr>
          </w:p>
          <w:p w14:paraId="37B8C108" w14:textId="77777777" w:rsidR="009B514D" w:rsidRDefault="009B514D" w:rsidP="009B514D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37BE2949" w14:textId="4615877C" w:rsidR="009F4126" w:rsidRDefault="00747563" w:rsidP="00257A62">
            <w:pPr>
              <w:pStyle w:val="NoSpacing"/>
            </w:pPr>
            <w:r>
              <w:t>2020</w:t>
            </w:r>
          </w:p>
          <w:p w14:paraId="37181E8C" w14:textId="77777777" w:rsidR="009F4126" w:rsidRDefault="009F4126" w:rsidP="00257A62">
            <w:pPr>
              <w:pStyle w:val="NoSpacing"/>
            </w:pPr>
          </w:p>
          <w:p w14:paraId="6B2237AD" w14:textId="77777777" w:rsidR="009F4126" w:rsidRDefault="009F4126" w:rsidP="00257A62">
            <w:pPr>
              <w:pStyle w:val="NoSpacing"/>
            </w:pPr>
          </w:p>
          <w:p w14:paraId="2549D58B" w14:textId="77777777" w:rsidR="009F4126" w:rsidRDefault="009F4126" w:rsidP="00257A62">
            <w:pPr>
              <w:pStyle w:val="NoSpacing"/>
            </w:pPr>
          </w:p>
          <w:p w14:paraId="209E039C" w14:textId="77777777" w:rsidR="009F4126" w:rsidRDefault="009F4126" w:rsidP="00257A62">
            <w:pPr>
              <w:pStyle w:val="NoSpacing"/>
            </w:pPr>
            <w:r>
              <w:lastRenderedPageBreak/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6C750E2" w14:textId="77777777" w:rsidR="00747563" w:rsidRDefault="00747563" w:rsidP="00747563">
            <w:pPr>
              <w:pStyle w:val="NoSpacing"/>
            </w:pPr>
            <w:r>
              <w:t>2020</w:t>
            </w:r>
          </w:p>
          <w:p w14:paraId="53DA5D90" w14:textId="77777777" w:rsidR="009F4126" w:rsidRDefault="009F4126" w:rsidP="00257A62">
            <w:pPr>
              <w:pStyle w:val="NoSpacing"/>
            </w:pPr>
          </w:p>
          <w:p w14:paraId="027AAB0D" w14:textId="77777777" w:rsidR="009F4126" w:rsidRDefault="009F4126" w:rsidP="00257A62">
            <w:pPr>
              <w:pStyle w:val="NoSpacing"/>
            </w:pPr>
          </w:p>
          <w:p w14:paraId="34747D60" w14:textId="77777777" w:rsidR="009F4126" w:rsidRDefault="009F4126" w:rsidP="00257A62">
            <w:pPr>
              <w:pStyle w:val="NoSpacing"/>
            </w:pPr>
          </w:p>
          <w:p w14:paraId="45D21909" w14:textId="77777777" w:rsidR="009B514D" w:rsidRDefault="009B514D" w:rsidP="009B514D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776CEE8" w14:textId="77777777" w:rsidR="00747563" w:rsidRDefault="00747563" w:rsidP="00747563">
            <w:pPr>
              <w:pStyle w:val="NoSpacing"/>
            </w:pPr>
            <w:r>
              <w:t>2020</w:t>
            </w:r>
          </w:p>
          <w:p w14:paraId="4870E44E" w14:textId="77777777" w:rsidR="009F4126" w:rsidRDefault="009F4126" w:rsidP="00257A62">
            <w:pPr>
              <w:pStyle w:val="NoSpacing"/>
            </w:pPr>
          </w:p>
          <w:p w14:paraId="6B37641D" w14:textId="77777777" w:rsidR="009F4126" w:rsidRDefault="009F4126" w:rsidP="00257A62">
            <w:pPr>
              <w:pStyle w:val="NoSpacing"/>
            </w:pPr>
          </w:p>
          <w:p w14:paraId="311A1461" w14:textId="77777777" w:rsidR="009F4126" w:rsidRDefault="009F4126" w:rsidP="00257A62">
            <w:pPr>
              <w:pStyle w:val="NoSpacing"/>
            </w:pPr>
          </w:p>
          <w:p w14:paraId="281752E6" w14:textId="77777777" w:rsidR="009B514D" w:rsidRDefault="009B514D" w:rsidP="009B514D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53EC8E32" w14:textId="77777777" w:rsidR="00747563" w:rsidRDefault="00747563" w:rsidP="00747563">
            <w:pPr>
              <w:pStyle w:val="NoSpacing"/>
            </w:pPr>
            <w:r>
              <w:t>2020</w:t>
            </w:r>
          </w:p>
          <w:p w14:paraId="0ECA297B" w14:textId="77777777" w:rsidR="009F4126" w:rsidRDefault="009F4126" w:rsidP="00257A62">
            <w:pPr>
              <w:pStyle w:val="NoSpacing"/>
            </w:pPr>
          </w:p>
          <w:p w14:paraId="0BF6F8D5" w14:textId="77777777" w:rsidR="009F4126" w:rsidRDefault="009F4126" w:rsidP="00257A62">
            <w:pPr>
              <w:pStyle w:val="NoSpacing"/>
            </w:pPr>
          </w:p>
          <w:p w14:paraId="5CB7F724" w14:textId="77777777" w:rsidR="009F4126" w:rsidRDefault="009F4126" w:rsidP="00257A62">
            <w:pPr>
              <w:pStyle w:val="NoSpacing"/>
            </w:pPr>
          </w:p>
          <w:p w14:paraId="105155B2" w14:textId="77777777" w:rsidR="009F4126" w:rsidRDefault="009F4126" w:rsidP="00257A62">
            <w:pPr>
              <w:pStyle w:val="NoSpacing"/>
            </w:pPr>
          </w:p>
          <w:p w14:paraId="21D41939" w14:textId="3AA41F82" w:rsidR="009B514D" w:rsidRDefault="009B514D" w:rsidP="009B514D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51C596B" w14:textId="77777777" w:rsidR="00747563" w:rsidRDefault="00747563" w:rsidP="00747563">
            <w:pPr>
              <w:pStyle w:val="NoSpacing"/>
            </w:pPr>
            <w:r>
              <w:t>2020</w:t>
            </w:r>
          </w:p>
          <w:p w14:paraId="19F47475" w14:textId="77777777" w:rsidR="009F4126" w:rsidRDefault="009F4126" w:rsidP="00257A62">
            <w:pPr>
              <w:pStyle w:val="NoSpacing"/>
            </w:pPr>
          </w:p>
          <w:p w14:paraId="5877725F" w14:textId="77777777" w:rsidR="009F4126" w:rsidRDefault="009F4126" w:rsidP="00257A62">
            <w:pPr>
              <w:pStyle w:val="NoSpacing"/>
            </w:pPr>
          </w:p>
          <w:p w14:paraId="2E8EF2B1" w14:textId="77777777" w:rsidR="009F4126" w:rsidRDefault="009F4126" w:rsidP="00257A62">
            <w:pPr>
              <w:pStyle w:val="NoSpacing"/>
            </w:pPr>
          </w:p>
          <w:p w14:paraId="758618BF" w14:textId="77777777" w:rsidR="009F4126" w:rsidRDefault="009F4126" w:rsidP="00257A62">
            <w:pPr>
              <w:pStyle w:val="NoSpacing"/>
            </w:pPr>
          </w:p>
          <w:p w14:paraId="54CBCE61" w14:textId="77777777" w:rsidR="009F4126" w:rsidRDefault="009F4126" w:rsidP="00257A62">
            <w:pPr>
              <w:pStyle w:val="NoSpacing"/>
            </w:pPr>
          </w:p>
          <w:p w14:paraId="6FBE3246" w14:textId="77777777" w:rsidR="009F4126" w:rsidRDefault="009F4126" w:rsidP="00257A62">
            <w:pPr>
              <w:pStyle w:val="NoSpacing"/>
            </w:pPr>
          </w:p>
          <w:p w14:paraId="649A6240" w14:textId="77777777" w:rsidR="009F4126" w:rsidRDefault="009F4126" w:rsidP="00257A62">
            <w:pPr>
              <w:pStyle w:val="NoSpacing"/>
            </w:pPr>
          </w:p>
          <w:p w14:paraId="146E838C" w14:textId="49036C96" w:rsidR="009F4126" w:rsidRPr="009874A9" w:rsidRDefault="009F4126" w:rsidP="00257A62">
            <w:pPr>
              <w:pStyle w:val="NoSpacing"/>
            </w:pPr>
          </w:p>
        </w:tc>
        <w:tc>
          <w:tcPr>
            <w:tcW w:w="1134" w:type="dxa"/>
          </w:tcPr>
          <w:p w14:paraId="6EB94DF3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61A69" w14:paraId="2EA6B801" w14:textId="77777777" w:rsidTr="009874A9">
        <w:tc>
          <w:tcPr>
            <w:tcW w:w="2269" w:type="dxa"/>
          </w:tcPr>
          <w:p w14:paraId="734A557C" w14:textId="77777777" w:rsidR="00161A69" w:rsidRDefault="00161A69" w:rsidP="00161A6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Potential Infection by the COVID 19 virus and/or other </w:t>
            </w:r>
            <w:r w:rsidRPr="00161A69">
              <w:rPr>
                <w:b/>
                <w:bCs/>
              </w:rPr>
              <w:t>respiratory infection</w:t>
            </w:r>
            <w:r>
              <w:rPr>
                <w:b/>
                <w:bCs/>
              </w:rPr>
              <w:t>(s)</w:t>
            </w:r>
          </w:p>
          <w:p w14:paraId="00480CE7" w14:textId="14C7D544" w:rsidR="00797B6A" w:rsidRPr="00FB1671" w:rsidRDefault="00797B6A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7FA9CE61" w14:textId="77777777" w:rsidR="009F4126" w:rsidRDefault="009F4126" w:rsidP="009F4126">
            <w:pPr>
              <w:pStyle w:val="NoSpacing"/>
            </w:pPr>
            <w:r>
              <w:t>All members who attend the ranges and might be exposed to someone carrying the virus or who are showing symptoms of the virus.</w:t>
            </w:r>
          </w:p>
          <w:p w14:paraId="6723AD77" w14:textId="1F89AC75"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14:paraId="5EC2AD3C" w14:textId="11F97205" w:rsidR="00797B6A" w:rsidRPr="009874A9" w:rsidRDefault="009F4126" w:rsidP="00257A62">
            <w:pPr>
              <w:pStyle w:val="NoSpacing"/>
            </w:pPr>
            <w:r>
              <w:t xml:space="preserve">Croydon Rifle &amp; Pistol Club Ranges have been closed to all </w:t>
            </w:r>
          </w:p>
        </w:tc>
        <w:tc>
          <w:tcPr>
            <w:tcW w:w="2977" w:type="dxa"/>
          </w:tcPr>
          <w:p w14:paraId="4569F161" w14:textId="77777777" w:rsidR="00797B6A" w:rsidRDefault="009F4126" w:rsidP="00696791">
            <w:pPr>
              <w:pStyle w:val="NoSpacing"/>
            </w:pPr>
            <w:r>
              <w:t>Range Boards to be displayed stating who is on a particular range and what time their detail will start /end.</w:t>
            </w:r>
          </w:p>
          <w:p w14:paraId="469C34F7" w14:textId="77777777" w:rsidR="009F4126" w:rsidRDefault="009F4126" w:rsidP="00696791">
            <w:pPr>
              <w:pStyle w:val="NoSpacing"/>
            </w:pPr>
          </w:p>
          <w:p w14:paraId="4A3F9BB9" w14:textId="183C1C7A" w:rsidR="009F4126" w:rsidRDefault="009F4126" w:rsidP="00696791">
            <w:pPr>
              <w:pStyle w:val="NoSpacing"/>
            </w:pPr>
            <w:r>
              <w:t>25yd Prone &amp; Air Range</w:t>
            </w:r>
            <w:r w:rsidR="00061F70">
              <w:t>:</w:t>
            </w:r>
          </w:p>
          <w:p w14:paraId="5DBA0A2E" w14:textId="38378AB2" w:rsidR="009F4126" w:rsidRDefault="00061F70" w:rsidP="00696791">
            <w:pPr>
              <w:pStyle w:val="NoSpacing"/>
            </w:pPr>
            <w:r>
              <w:t>1 person only to shoot in a detail (Time limits may apply)</w:t>
            </w:r>
          </w:p>
          <w:p w14:paraId="49570BF8" w14:textId="77777777" w:rsidR="00061F70" w:rsidRDefault="00061F70" w:rsidP="00696791">
            <w:pPr>
              <w:pStyle w:val="NoSpacing"/>
            </w:pPr>
          </w:p>
          <w:p w14:paraId="07752249" w14:textId="77777777" w:rsidR="00061F70" w:rsidRDefault="00061F70" w:rsidP="00696791">
            <w:pPr>
              <w:pStyle w:val="NoSpacing"/>
            </w:pPr>
            <w:r>
              <w:t>Other Ranges:</w:t>
            </w:r>
          </w:p>
          <w:p w14:paraId="79E35F90" w14:textId="77777777" w:rsidR="00061F70" w:rsidRDefault="00061F70" w:rsidP="00696791">
            <w:pPr>
              <w:pStyle w:val="NoSpacing"/>
            </w:pPr>
            <w:r>
              <w:t>2 persons only can shoot in any detail (time limits may apply)</w:t>
            </w:r>
            <w:r w:rsidR="00736348">
              <w:t>.</w:t>
            </w:r>
          </w:p>
          <w:p w14:paraId="08FDC3F7" w14:textId="77777777" w:rsidR="00736348" w:rsidRDefault="00736348" w:rsidP="00696791">
            <w:pPr>
              <w:pStyle w:val="NoSpacing"/>
            </w:pPr>
          </w:p>
          <w:p w14:paraId="76237BEF" w14:textId="77777777" w:rsidR="00736348" w:rsidRDefault="00736348" w:rsidP="00696791">
            <w:pPr>
              <w:pStyle w:val="NoSpacing"/>
            </w:pPr>
            <w:r>
              <w:t>During the period of phased re-opening the RO duties will be carried out by Committee member volunteers only.</w:t>
            </w:r>
          </w:p>
          <w:p w14:paraId="6D7CBA73" w14:textId="73E0121B" w:rsidR="00736348" w:rsidRPr="009874A9" w:rsidRDefault="00736348" w:rsidP="00696791">
            <w:pPr>
              <w:pStyle w:val="NoSpacing"/>
            </w:pPr>
          </w:p>
        </w:tc>
        <w:tc>
          <w:tcPr>
            <w:tcW w:w="1943" w:type="dxa"/>
          </w:tcPr>
          <w:p w14:paraId="54061980" w14:textId="77777777" w:rsidR="00B95926" w:rsidRDefault="00B95926" w:rsidP="00B95926">
            <w:pPr>
              <w:pStyle w:val="NoSpacing"/>
            </w:pPr>
            <w:r>
              <w:lastRenderedPageBreak/>
              <w:t>Members &amp; authorised duty Range Officers</w:t>
            </w:r>
          </w:p>
          <w:p w14:paraId="7DF309B3" w14:textId="77777777" w:rsidR="00736348" w:rsidRDefault="00736348" w:rsidP="00257A62">
            <w:pPr>
              <w:pStyle w:val="NoSpacing"/>
            </w:pPr>
          </w:p>
          <w:p w14:paraId="6825DA52" w14:textId="77777777" w:rsidR="00736348" w:rsidRDefault="00736348" w:rsidP="00257A62">
            <w:pPr>
              <w:pStyle w:val="NoSpacing"/>
            </w:pPr>
          </w:p>
          <w:p w14:paraId="11869516" w14:textId="77777777" w:rsidR="00736348" w:rsidRDefault="00736348" w:rsidP="00257A62">
            <w:pPr>
              <w:pStyle w:val="NoSpacing"/>
            </w:pPr>
          </w:p>
          <w:p w14:paraId="0D287F1C" w14:textId="77777777" w:rsidR="00736348" w:rsidRDefault="00736348" w:rsidP="00257A62">
            <w:pPr>
              <w:pStyle w:val="NoSpacing"/>
            </w:pPr>
            <w:r>
              <w:t>Authorised duty Range Officers</w:t>
            </w:r>
          </w:p>
          <w:p w14:paraId="71003581" w14:textId="77777777" w:rsidR="00736348" w:rsidRDefault="00736348" w:rsidP="00257A62">
            <w:pPr>
              <w:pStyle w:val="NoSpacing"/>
            </w:pPr>
          </w:p>
          <w:p w14:paraId="2BF67019" w14:textId="77777777" w:rsidR="00736348" w:rsidRDefault="00736348" w:rsidP="00257A62">
            <w:pPr>
              <w:pStyle w:val="NoSpacing"/>
            </w:pPr>
          </w:p>
          <w:p w14:paraId="6B8AFC30" w14:textId="77777777" w:rsidR="00736348" w:rsidRDefault="00736348" w:rsidP="00257A62">
            <w:pPr>
              <w:pStyle w:val="NoSpacing"/>
            </w:pPr>
          </w:p>
          <w:p w14:paraId="720EAAB7" w14:textId="77777777" w:rsidR="00736348" w:rsidRDefault="00736348" w:rsidP="00257A62">
            <w:pPr>
              <w:pStyle w:val="NoSpacing"/>
            </w:pPr>
            <w:r>
              <w:t>Authorised duty Range Officers</w:t>
            </w:r>
          </w:p>
          <w:p w14:paraId="2D152D31" w14:textId="77777777" w:rsidR="00736348" w:rsidRDefault="00736348" w:rsidP="00257A62">
            <w:pPr>
              <w:pStyle w:val="NoSpacing"/>
            </w:pPr>
          </w:p>
          <w:p w14:paraId="0B97A762" w14:textId="77777777" w:rsidR="00736348" w:rsidRDefault="00736348" w:rsidP="00257A62">
            <w:pPr>
              <w:pStyle w:val="NoSpacing"/>
            </w:pPr>
          </w:p>
          <w:p w14:paraId="2E9EC09A" w14:textId="77777777" w:rsidR="00736348" w:rsidRDefault="00736348" w:rsidP="00257A62">
            <w:pPr>
              <w:pStyle w:val="NoSpacing"/>
            </w:pPr>
          </w:p>
          <w:p w14:paraId="6509BDF1" w14:textId="326322D4" w:rsidR="00736348" w:rsidRPr="009874A9" w:rsidRDefault="00B95926" w:rsidP="00257A62">
            <w:pPr>
              <w:pStyle w:val="NoSpacing"/>
            </w:pPr>
            <w:r>
              <w:t>Committee member volunteers</w:t>
            </w:r>
          </w:p>
        </w:tc>
        <w:tc>
          <w:tcPr>
            <w:tcW w:w="2086" w:type="dxa"/>
          </w:tcPr>
          <w:p w14:paraId="04C89A6F" w14:textId="77777777" w:rsidR="00797B6A" w:rsidRDefault="009F4126" w:rsidP="00257A62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B9F2D25" w14:textId="77777777" w:rsidR="00747563" w:rsidRDefault="00747563" w:rsidP="00747563">
            <w:pPr>
              <w:pStyle w:val="NoSpacing"/>
            </w:pPr>
            <w:r>
              <w:t>2020</w:t>
            </w:r>
          </w:p>
          <w:p w14:paraId="66B0E963" w14:textId="77777777" w:rsidR="00736348" w:rsidRDefault="00736348" w:rsidP="00257A62">
            <w:pPr>
              <w:pStyle w:val="NoSpacing"/>
            </w:pPr>
          </w:p>
          <w:p w14:paraId="25342818" w14:textId="77777777" w:rsidR="00736348" w:rsidRDefault="00736348" w:rsidP="00257A62">
            <w:pPr>
              <w:pStyle w:val="NoSpacing"/>
            </w:pPr>
          </w:p>
          <w:p w14:paraId="6EA5E716" w14:textId="77777777" w:rsidR="00736348" w:rsidRDefault="00736348" w:rsidP="00257A62">
            <w:pPr>
              <w:pStyle w:val="NoSpacing"/>
            </w:pPr>
          </w:p>
          <w:p w14:paraId="0F0CD6D0" w14:textId="77777777" w:rsidR="00736348" w:rsidRDefault="00736348" w:rsidP="00257A62">
            <w:pPr>
              <w:pStyle w:val="NoSpacing"/>
            </w:pPr>
          </w:p>
          <w:p w14:paraId="3253CBEC" w14:textId="77777777" w:rsidR="00736348" w:rsidRDefault="00736348" w:rsidP="00257A62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5493C506" w14:textId="77777777" w:rsidR="00747563" w:rsidRDefault="00747563" w:rsidP="00747563">
            <w:pPr>
              <w:pStyle w:val="NoSpacing"/>
            </w:pPr>
            <w:r>
              <w:t>2020</w:t>
            </w:r>
          </w:p>
          <w:p w14:paraId="77B6F6E0" w14:textId="77777777" w:rsidR="00736348" w:rsidRDefault="00736348" w:rsidP="00257A62">
            <w:pPr>
              <w:pStyle w:val="NoSpacing"/>
            </w:pPr>
          </w:p>
          <w:p w14:paraId="0234A2CB" w14:textId="77777777" w:rsidR="00736348" w:rsidRDefault="00736348" w:rsidP="00257A62">
            <w:pPr>
              <w:pStyle w:val="NoSpacing"/>
            </w:pPr>
          </w:p>
          <w:p w14:paraId="55387207" w14:textId="77777777" w:rsidR="00736348" w:rsidRDefault="00736348" w:rsidP="00257A62">
            <w:pPr>
              <w:pStyle w:val="NoSpacing"/>
            </w:pPr>
          </w:p>
          <w:p w14:paraId="7C160E38" w14:textId="77777777" w:rsidR="00736348" w:rsidRDefault="00736348" w:rsidP="00257A62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359A6F8" w14:textId="77777777" w:rsidR="00747563" w:rsidRDefault="00747563" w:rsidP="00747563">
            <w:pPr>
              <w:pStyle w:val="NoSpacing"/>
            </w:pPr>
            <w:r>
              <w:t>2020</w:t>
            </w:r>
          </w:p>
          <w:p w14:paraId="4321A42A" w14:textId="77777777" w:rsidR="00736348" w:rsidRDefault="00736348" w:rsidP="00257A62">
            <w:pPr>
              <w:pStyle w:val="NoSpacing"/>
            </w:pPr>
          </w:p>
          <w:p w14:paraId="3170B534" w14:textId="77777777" w:rsidR="00736348" w:rsidRDefault="00736348" w:rsidP="00257A62">
            <w:pPr>
              <w:pStyle w:val="NoSpacing"/>
            </w:pPr>
          </w:p>
          <w:p w14:paraId="0FC43ACA" w14:textId="77777777" w:rsidR="00736348" w:rsidRDefault="00736348" w:rsidP="00257A62">
            <w:pPr>
              <w:pStyle w:val="NoSpacing"/>
            </w:pPr>
          </w:p>
          <w:p w14:paraId="303B57FA" w14:textId="77777777" w:rsidR="00747563" w:rsidRDefault="00736348" w:rsidP="00747563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  <w:r w:rsidR="00747563">
              <w:t xml:space="preserve"> </w:t>
            </w:r>
            <w:r w:rsidR="00747563">
              <w:t>2020</w:t>
            </w:r>
          </w:p>
          <w:p w14:paraId="41C8C39B" w14:textId="6FAADCBF" w:rsidR="00736348" w:rsidRPr="009874A9" w:rsidRDefault="00736348" w:rsidP="00257A62">
            <w:pPr>
              <w:pStyle w:val="NoSpacing"/>
            </w:pPr>
          </w:p>
        </w:tc>
        <w:tc>
          <w:tcPr>
            <w:tcW w:w="1134" w:type="dxa"/>
          </w:tcPr>
          <w:p w14:paraId="4E04F13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61A69" w14:paraId="7B1DB8F0" w14:textId="77777777" w:rsidTr="009874A9">
        <w:tc>
          <w:tcPr>
            <w:tcW w:w="2269" w:type="dxa"/>
          </w:tcPr>
          <w:p w14:paraId="05BE63D0" w14:textId="77777777" w:rsidR="00161A69" w:rsidRDefault="00161A69" w:rsidP="00161A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Potential Infection by the COVID 19 virus and/or other </w:t>
            </w:r>
            <w:r w:rsidRPr="00161A69">
              <w:rPr>
                <w:b/>
                <w:bCs/>
              </w:rPr>
              <w:t>respiratory infection</w:t>
            </w:r>
            <w:r>
              <w:rPr>
                <w:b/>
                <w:bCs/>
              </w:rPr>
              <w:t>(s)</w:t>
            </w:r>
          </w:p>
          <w:p w14:paraId="4CEDBCDA" w14:textId="2D16C4DC" w:rsidR="00797B6A" w:rsidRPr="00FB1671" w:rsidRDefault="00797B6A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436AFAE1" w14:textId="77777777" w:rsidR="00736348" w:rsidRDefault="00736348" w:rsidP="00736348">
            <w:pPr>
              <w:pStyle w:val="NoSpacing"/>
            </w:pPr>
            <w:r>
              <w:t>All members who attend the ranges and might be exposed to someone carrying the virus or who are showing symptoms of the virus.</w:t>
            </w:r>
          </w:p>
          <w:p w14:paraId="5772E3C4" w14:textId="4E1CD6D8"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14:paraId="6D98B79C" w14:textId="37FDDFAA" w:rsidR="00797B6A" w:rsidRPr="009874A9" w:rsidRDefault="00736348" w:rsidP="00257A62">
            <w:pPr>
              <w:pStyle w:val="NoSpacing"/>
            </w:pPr>
            <w:r>
              <w:t>Croydon Rifle &amp; Pistol Club Ranges have been closed to all</w:t>
            </w:r>
          </w:p>
        </w:tc>
        <w:tc>
          <w:tcPr>
            <w:tcW w:w="2977" w:type="dxa"/>
          </w:tcPr>
          <w:p w14:paraId="5770D6F9" w14:textId="77777777" w:rsidR="00797B6A" w:rsidRDefault="00736348" w:rsidP="00257A62">
            <w:pPr>
              <w:pStyle w:val="NoSpacing"/>
            </w:pPr>
            <w:r>
              <w:t>No club equipment is to be issued to members.</w:t>
            </w:r>
          </w:p>
          <w:p w14:paraId="6D59BBC1" w14:textId="77777777" w:rsidR="00736348" w:rsidRDefault="00736348" w:rsidP="00257A62">
            <w:pPr>
              <w:pStyle w:val="NoSpacing"/>
            </w:pPr>
          </w:p>
          <w:p w14:paraId="16C8BA9C" w14:textId="31E30594" w:rsidR="00736348" w:rsidRPr="009874A9" w:rsidRDefault="00736348" w:rsidP="00257A62">
            <w:pPr>
              <w:pStyle w:val="NoSpacing"/>
            </w:pPr>
          </w:p>
        </w:tc>
        <w:tc>
          <w:tcPr>
            <w:tcW w:w="1943" w:type="dxa"/>
          </w:tcPr>
          <w:p w14:paraId="2DABAB8B" w14:textId="2F1B4D29" w:rsidR="00797B6A" w:rsidRPr="009874A9" w:rsidRDefault="00736348" w:rsidP="00257A62">
            <w:pPr>
              <w:pStyle w:val="NoSpacing"/>
            </w:pPr>
            <w:r>
              <w:t>Authorised duty Range Officers</w:t>
            </w:r>
          </w:p>
        </w:tc>
        <w:tc>
          <w:tcPr>
            <w:tcW w:w="2086" w:type="dxa"/>
          </w:tcPr>
          <w:p w14:paraId="1A5E0967" w14:textId="77777777" w:rsidR="00747563" w:rsidRDefault="00736348" w:rsidP="00747563">
            <w:pPr>
              <w:pStyle w:val="NoSpacing"/>
            </w:pPr>
            <w:r>
              <w:t>From the 6</w:t>
            </w:r>
            <w:r w:rsidRPr="00DC37C0">
              <w:rPr>
                <w:vertAlign w:val="superscript"/>
              </w:rPr>
              <w:t>th</w:t>
            </w:r>
            <w:r>
              <w:t xml:space="preserve"> June</w:t>
            </w:r>
            <w:r w:rsidR="00747563">
              <w:t xml:space="preserve"> </w:t>
            </w:r>
            <w:r w:rsidR="00747563">
              <w:t>2020</w:t>
            </w:r>
          </w:p>
          <w:p w14:paraId="2DE0C82B" w14:textId="249B656C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236BD6D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61A69" w14:paraId="600DE7D7" w14:textId="77777777" w:rsidTr="009874A9">
        <w:tc>
          <w:tcPr>
            <w:tcW w:w="2269" w:type="dxa"/>
          </w:tcPr>
          <w:p w14:paraId="3E4CD04A" w14:textId="2D0E8569" w:rsidR="00797B6A" w:rsidRPr="00FB1671" w:rsidRDefault="00797B6A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23DF7F86" w14:textId="2120CA97"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14:paraId="502C0CF3" w14:textId="0208B43D" w:rsidR="00797B6A" w:rsidRPr="009874A9" w:rsidRDefault="00797B6A" w:rsidP="00257A62">
            <w:pPr>
              <w:pStyle w:val="NoSpacing"/>
            </w:pPr>
          </w:p>
        </w:tc>
        <w:tc>
          <w:tcPr>
            <w:tcW w:w="2977" w:type="dxa"/>
          </w:tcPr>
          <w:p w14:paraId="44F994E1" w14:textId="22F7302D" w:rsidR="00797B6A" w:rsidRPr="009874A9" w:rsidRDefault="00797B6A" w:rsidP="00257A62">
            <w:pPr>
              <w:pStyle w:val="NoSpacing"/>
            </w:pPr>
          </w:p>
        </w:tc>
        <w:tc>
          <w:tcPr>
            <w:tcW w:w="1943" w:type="dxa"/>
          </w:tcPr>
          <w:p w14:paraId="35D143F8" w14:textId="7FFFE1AC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38295ED4" w14:textId="16818497" w:rsidR="00797B6A" w:rsidRPr="009874A9" w:rsidRDefault="00797B6A" w:rsidP="00257A62">
            <w:pPr>
              <w:pStyle w:val="NoSpacing"/>
            </w:pPr>
          </w:p>
        </w:tc>
        <w:tc>
          <w:tcPr>
            <w:tcW w:w="1134" w:type="dxa"/>
          </w:tcPr>
          <w:p w14:paraId="2627CDC6" w14:textId="01C84723" w:rsidR="00797B6A" w:rsidRPr="009874A9" w:rsidRDefault="00797B6A" w:rsidP="00257A62">
            <w:pPr>
              <w:pStyle w:val="NoSpacing"/>
            </w:pPr>
          </w:p>
        </w:tc>
      </w:tr>
      <w:tr w:rsidR="00161A69" w14:paraId="65D34246" w14:textId="77777777" w:rsidTr="009874A9">
        <w:tc>
          <w:tcPr>
            <w:tcW w:w="2269" w:type="dxa"/>
          </w:tcPr>
          <w:p w14:paraId="108404D1" w14:textId="7B5DB89E" w:rsidR="00B200FE" w:rsidRPr="00FB1671" w:rsidRDefault="00B200FE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33B97402" w14:textId="55807A5D" w:rsidR="00B200FE" w:rsidRDefault="00B200FE" w:rsidP="00257A62">
            <w:pPr>
              <w:pStyle w:val="NoSpacing"/>
            </w:pPr>
          </w:p>
        </w:tc>
        <w:tc>
          <w:tcPr>
            <w:tcW w:w="2268" w:type="dxa"/>
          </w:tcPr>
          <w:p w14:paraId="6CA43F6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77" w:type="dxa"/>
          </w:tcPr>
          <w:p w14:paraId="7421219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43" w:type="dxa"/>
          </w:tcPr>
          <w:p w14:paraId="3613841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86" w:type="dxa"/>
          </w:tcPr>
          <w:p w14:paraId="25BF2A2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34" w:type="dxa"/>
          </w:tcPr>
          <w:p w14:paraId="31C175D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1A69" w14:paraId="01222086" w14:textId="77777777" w:rsidTr="009874A9">
        <w:tc>
          <w:tcPr>
            <w:tcW w:w="2269" w:type="dxa"/>
          </w:tcPr>
          <w:p w14:paraId="74A270F6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8"/>
          </w:p>
        </w:tc>
        <w:tc>
          <w:tcPr>
            <w:tcW w:w="2066" w:type="dxa"/>
          </w:tcPr>
          <w:p w14:paraId="16D47F0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</w:tcPr>
          <w:p w14:paraId="711A44D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77" w:type="dxa"/>
          </w:tcPr>
          <w:p w14:paraId="17D11F9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43" w:type="dxa"/>
          </w:tcPr>
          <w:p w14:paraId="4CB5B20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86" w:type="dxa"/>
          </w:tcPr>
          <w:p w14:paraId="717ABB8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</w:tcPr>
          <w:p w14:paraId="0C7860B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5466D54" w14:textId="77777777" w:rsidR="00E97B85" w:rsidRDefault="00E97B85" w:rsidP="00E97B85"/>
    <w:p w14:paraId="49DCEF48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3BD4723D" w14:textId="77777777" w:rsidR="00986D6E" w:rsidRDefault="00986D6E" w:rsidP="00E97B85"/>
    <w:p w14:paraId="602F5E7B" w14:textId="6252A363" w:rsidR="00257A62" w:rsidRPr="00797B6A" w:rsidRDefault="00BE170F" w:rsidP="00E97B85">
      <w:r>
        <w:t>Template p</w:t>
      </w:r>
      <w:r w:rsidR="00E97B85">
        <w:t xml:space="preserve">ublished by the Health and Safety Executive </w:t>
      </w:r>
      <w:r w:rsidR="00986D6E">
        <w:tab/>
      </w:r>
      <w:r w:rsidR="00694EDC">
        <w:t>10</w:t>
      </w:r>
      <w:r w:rsidR="00E97B85">
        <w:t>/</w:t>
      </w:r>
      <w:r w:rsidR="00986D6E">
        <w:t>19</w:t>
      </w:r>
    </w:p>
    <w:sectPr w:rsidR="00257A62" w:rsidRPr="00797B6A" w:rsidSect="00696791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CAFB" w14:textId="77777777" w:rsidR="00FE1BB6" w:rsidRDefault="00FE1BB6" w:rsidP="00DB39FD">
      <w:r>
        <w:separator/>
      </w:r>
    </w:p>
  </w:endnote>
  <w:endnote w:type="continuationSeparator" w:id="0">
    <w:p w14:paraId="7FC14E9A" w14:textId="77777777" w:rsidR="00FE1BB6" w:rsidRDefault="00FE1BB6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13BB" w14:textId="77777777" w:rsidR="00FE1BB6" w:rsidRDefault="00FE1BB6" w:rsidP="00DB39FD">
      <w:r>
        <w:separator/>
      </w:r>
    </w:p>
  </w:footnote>
  <w:footnote w:type="continuationSeparator" w:id="0">
    <w:p w14:paraId="13F1ABCF" w14:textId="77777777" w:rsidR="00FE1BB6" w:rsidRDefault="00FE1BB6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6664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4ACB06D" wp14:editId="5FF90FC7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61F70"/>
    <w:rsid w:val="000A44E2"/>
    <w:rsid w:val="000B5889"/>
    <w:rsid w:val="00125279"/>
    <w:rsid w:val="00161A69"/>
    <w:rsid w:val="001A35AE"/>
    <w:rsid w:val="001B348B"/>
    <w:rsid w:val="001F387D"/>
    <w:rsid w:val="00257A62"/>
    <w:rsid w:val="002B2CF7"/>
    <w:rsid w:val="00522642"/>
    <w:rsid w:val="00595C44"/>
    <w:rsid w:val="005C69AF"/>
    <w:rsid w:val="00600746"/>
    <w:rsid w:val="00606E0A"/>
    <w:rsid w:val="006440DC"/>
    <w:rsid w:val="00694EDC"/>
    <w:rsid w:val="00696791"/>
    <w:rsid w:val="006B2170"/>
    <w:rsid w:val="00736348"/>
    <w:rsid w:val="00747563"/>
    <w:rsid w:val="007821DB"/>
    <w:rsid w:val="00797B6A"/>
    <w:rsid w:val="008179D9"/>
    <w:rsid w:val="008A3C28"/>
    <w:rsid w:val="00986D6E"/>
    <w:rsid w:val="009874A9"/>
    <w:rsid w:val="009B514D"/>
    <w:rsid w:val="009F4126"/>
    <w:rsid w:val="00B200FE"/>
    <w:rsid w:val="00B95926"/>
    <w:rsid w:val="00BE170F"/>
    <w:rsid w:val="00D1648B"/>
    <w:rsid w:val="00D405FA"/>
    <w:rsid w:val="00DB39FD"/>
    <w:rsid w:val="00DC37C0"/>
    <w:rsid w:val="00E3101E"/>
    <w:rsid w:val="00E97B85"/>
    <w:rsid w:val="00FB1671"/>
    <w:rsid w:val="00FB2847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9F0F6"/>
  <w14:defaultImageDpi w14:val="300"/>
  <w15:docId w15:val="{CCD552D5-194E-49EB-929B-0BE93B32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8834B-2AF0-4998-8350-7410E35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Noel Collyer</cp:lastModifiedBy>
  <cp:revision>2</cp:revision>
  <dcterms:created xsi:type="dcterms:W3CDTF">2021-05-07T09:31:00Z</dcterms:created>
  <dcterms:modified xsi:type="dcterms:W3CDTF">2021-05-07T09:31:00Z</dcterms:modified>
</cp:coreProperties>
</file>